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A" w:rsidRPr="0015670D" w:rsidRDefault="0015686C" w:rsidP="0015686C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6"/>
          <w:szCs w:val="26"/>
        </w:rPr>
        <w:drawing>
          <wp:inline distT="0" distB="0" distL="0" distR="0" wp14:anchorId="5FCA922F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712BEB" w:rsidP="008C39E8">
      <w:pPr>
        <w:rPr>
          <w:sz w:val="28"/>
          <w:szCs w:val="28"/>
        </w:rPr>
      </w:pPr>
      <w:r>
        <w:rPr>
          <w:sz w:val="28"/>
          <w:szCs w:val="28"/>
        </w:rPr>
        <w:t>23.03</w:t>
      </w:r>
      <w:r w:rsidR="0015686C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81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</w:t>
      </w:r>
      <w:proofErr w:type="gramStart"/>
      <w:r w:rsidRPr="008430D2">
        <w:rPr>
          <w:sz w:val="28"/>
          <w:szCs w:val="28"/>
        </w:rPr>
        <w:t>постановление  Администрации</w:t>
      </w:r>
      <w:proofErr w:type="gramEnd"/>
      <w:r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060B11" w:rsidRPr="00060B11">
        <w:rPr>
          <w:sz w:val="28"/>
          <w:szCs w:val="28"/>
        </w:rPr>
        <w:t>510,6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060B1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257,2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36,4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36,4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9F14EC">
        <w:rPr>
          <w:sz w:val="28"/>
          <w:szCs w:val="28"/>
        </w:rPr>
        <w:t>139,4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9F14EC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060B11">
        <w:rPr>
          <w:sz w:val="28"/>
          <w:szCs w:val="28"/>
        </w:rPr>
        <w:t>371,2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060B11">
        <w:rPr>
          <w:sz w:val="28"/>
          <w:szCs w:val="28"/>
        </w:rPr>
        <w:t>220,8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9F14EC">
        <w:rPr>
          <w:sz w:val="28"/>
          <w:szCs w:val="28"/>
        </w:rPr>
        <w:t xml:space="preserve"> – 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981139" w:rsidP="009F1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 xml:space="preserve">«Обеспечение </w:t>
      </w:r>
      <w:r w:rsidR="009F14EC">
        <w:rPr>
          <w:sz w:val="28"/>
          <w:szCs w:val="28"/>
        </w:rPr>
        <w:lastRenderedPageBreak/>
        <w:t>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:rsidTr="003D72F4">
        <w:trPr>
          <w:tblHeader/>
        </w:trPr>
        <w:tc>
          <w:tcPr>
            <w:tcW w:w="566" w:type="dxa"/>
            <w:vMerge w:val="restart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E843B6" w:rsidRPr="008430D2" w:rsidRDefault="00E843B6" w:rsidP="003D72F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E843B6" w:rsidRPr="008430D2" w:rsidRDefault="00E843B6" w:rsidP="003D72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E843B6" w:rsidRPr="008430D2" w:rsidRDefault="00E843B6" w:rsidP="003D72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E843B6" w:rsidRPr="008430D2" w:rsidRDefault="00E843B6" w:rsidP="003D72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E843B6" w:rsidRPr="008430D2" w:rsidRDefault="00E843B6" w:rsidP="003D72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:rsidTr="003D72F4">
        <w:trPr>
          <w:tblHeader/>
        </w:trPr>
        <w:tc>
          <w:tcPr>
            <w:tcW w:w="566" w:type="dxa"/>
            <w:vMerge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E843B6" w:rsidRPr="008430D2" w:rsidRDefault="00E843B6" w:rsidP="003D72F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E843B6" w:rsidRPr="008430D2" w:rsidRDefault="00E843B6" w:rsidP="003D72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:rsidTr="003D72F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Default="00E843B6" w:rsidP="003D72F4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E843B6" w:rsidRPr="008430D2" w:rsidRDefault="00E843B6" w:rsidP="003D72F4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7A4A70" w:rsidP="003D72F4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7A4A70" w:rsidP="003D72F4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060B11" w:rsidP="003D72F4">
            <w:pPr>
              <w:jc w:val="center"/>
              <w:rPr>
                <w:b/>
                <w:sz w:val="28"/>
                <w:szCs w:val="28"/>
              </w:rPr>
            </w:pPr>
            <w:r w:rsidRPr="00060B11">
              <w:rPr>
                <w:b/>
                <w:sz w:val="28"/>
                <w:szCs w:val="28"/>
              </w:rPr>
              <w:t>257,2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1716D2" w:rsidRDefault="00E843B6" w:rsidP="003D72F4">
            <w:pPr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3D72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035BE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1716D2" w:rsidRDefault="00E843B6" w:rsidP="003D72F4">
            <w:pPr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3D72F4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09673F" w:rsidRDefault="00E843B6" w:rsidP="003D72F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tabs>
                <w:tab w:val="left" w:pos="1110"/>
              </w:tabs>
              <w:spacing w:line="230" w:lineRule="auto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ab/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jc w:val="center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:rsidR="00E843B6" w:rsidRPr="00AC313D" w:rsidRDefault="00E843B6" w:rsidP="003D72F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 w:rsidRPr="00AC313D">
              <w:rPr>
                <w:sz w:val="28"/>
                <w:szCs w:val="28"/>
              </w:rPr>
              <w:lastRenderedPageBreak/>
              <w:t>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3D72F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447E6C" w:rsidP="003D7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371,2</w:t>
            </w:r>
          </w:p>
          <w:p w:rsidR="00E843B6" w:rsidRDefault="00E843B6" w:rsidP="003D72F4">
            <w:pPr>
              <w:jc w:val="center"/>
              <w:rPr>
                <w:b/>
                <w:sz w:val="28"/>
                <w:szCs w:val="28"/>
              </w:rPr>
            </w:pPr>
          </w:p>
          <w:p w:rsidR="00E843B6" w:rsidRPr="008430D2" w:rsidRDefault="00E843B6" w:rsidP="003D7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447E6C" w:rsidP="003D7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447E6C" w:rsidP="003D7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3D72F4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3D72F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447E6C" w:rsidP="003D7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447E6C" w:rsidP="003D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447E6C" w:rsidP="003D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3D72F4">
            <w:r w:rsidRPr="00AC313D">
              <w:rPr>
                <w:sz w:val="28"/>
                <w:szCs w:val="28"/>
              </w:rPr>
              <w:t>0,0</w:t>
            </w:r>
          </w:p>
        </w:tc>
      </w:tr>
      <w:tr w:rsidR="00712BEB" w:rsidRPr="008430D2" w:rsidTr="003D72F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Default="007863CB" w:rsidP="0071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12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jc w:val="both"/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712BEB">
              <w:rPr>
                <w:sz w:val="28"/>
                <w:szCs w:val="28"/>
              </w:rPr>
              <w:t>сметной  документации</w:t>
            </w:r>
            <w:proofErr w:type="gramEnd"/>
            <w:r w:rsidRPr="00712BEB">
              <w:rPr>
                <w:sz w:val="28"/>
                <w:szCs w:val="28"/>
              </w:rPr>
              <w:t xml:space="preserve"> на проектно-изыскательские работы по газоснабжения улиц Новостроек и Южная в х. Островского с получением положительного заключения государственной экспертизы достоверности сметной стоимости в ГБУ РО </w:t>
            </w:r>
            <w:proofErr w:type="spellStart"/>
            <w:r w:rsidRPr="00712BEB">
              <w:rPr>
                <w:sz w:val="28"/>
                <w:szCs w:val="28"/>
              </w:rPr>
              <w:t>Ростовоблзаказчик</w:t>
            </w:r>
            <w:proofErr w:type="spellEnd"/>
            <w:r w:rsidRPr="00712BEB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Default="00712BEB" w:rsidP="00712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AC313D" w:rsidRDefault="00712BEB" w:rsidP="0071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B" w:rsidRPr="00712BEB" w:rsidRDefault="00712BEB" w:rsidP="00712BEB">
            <w:pPr>
              <w:rPr>
                <w:sz w:val="28"/>
                <w:szCs w:val="28"/>
              </w:rPr>
            </w:pPr>
            <w:r w:rsidRPr="00712BEB">
              <w:rPr>
                <w:sz w:val="28"/>
                <w:szCs w:val="28"/>
              </w:rPr>
              <w:t>0,0</w:t>
            </w:r>
          </w:p>
        </w:tc>
      </w:tr>
    </w:tbl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AF68F1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3D72F4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:rsidTr="003D72F4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3D72F4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E843B6" w:rsidRPr="008430D2" w:rsidTr="003D72F4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Default="00E843B6" w:rsidP="003D72F4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E843B6" w:rsidRPr="008430D2" w:rsidRDefault="00E843B6" w:rsidP="003D72F4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447E6C" w:rsidP="003D72F4">
            <w:pPr>
              <w:jc w:val="right"/>
            </w:pPr>
            <w:r>
              <w:rPr>
                <w:sz w:val="28"/>
                <w:szCs w:val="28"/>
              </w:rPr>
              <w:t>510,6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>
              <w:rPr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060B11" w:rsidP="003D72F4">
            <w:pPr>
              <w:jc w:val="right"/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3D72F4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25520A" w:rsidRDefault="00E843B6" w:rsidP="003D72F4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060B11" w:rsidP="003D72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  <w:bookmarkStart w:id="0" w:name="_GoBack"/>
            <w:bookmarkEnd w:id="0"/>
            <w:r w:rsidR="00447E6C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069D6" w:rsidRDefault="00E843B6" w:rsidP="003D7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447E6C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060B11" w:rsidP="003D72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  <w:r w:rsidR="00447E6C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447E6C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3D72F4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3D72F4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3D72F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3D72F4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3D72F4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:rsidR="00E843B6" w:rsidRPr="008430D2" w:rsidRDefault="00E843B6" w:rsidP="00E843B6">
      <w:pPr>
        <w:rPr>
          <w:sz w:val="28"/>
          <w:szCs w:val="28"/>
        </w:rPr>
      </w:pPr>
    </w:p>
    <w:p w:rsidR="00E843B6" w:rsidRPr="008430D2" w:rsidRDefault="00E843B6" w:rsidP="00E843B6">
      <w:pPr>
        <w:rPr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</w:t>
      </w:r>
    </w:p>
    <w:p w:rsidR="009E7680" w:rsidRPr="008430D2" w:rsidRDefault="00743CD2" w:rsidP="00E843B6">
      <w:pPr>
        <w:jc w:val="right"/>
        <w:rPr>
          <w:sz w:val="28"/>
          <w:szCs w:val="28"/>
        </w:rPr>
        <w:sectPr w:rsidR="009E7680" w:rsidRPr="008430D2" w:rsidSect="00550502">
          <w:footerReference w:type="even" r:id="rId15"/>
          <w:footerReference w:type="default" r:id="rId16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430D2">
        <w:rPr>
          <w:kern w:val="2"/>
          <w:sz w:val="28"/>
          <w:szCs w:val="28"/>
        </w:rPr>
        <w:t xml:space="preserve"> </w:t>
      </w: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04E3" w:rsidRDefault="007A16A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8" w:rsidRDefault="00B612A8">
      <w:r>
        <w:separator/>
      </w:r>
    </w:p>
  </w:endnote>
  <w:endnote w:type="continuationSeparator" w:id="0">
    <w:p w:rsidR="00B612A8" w:rsidRDefault="00B6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76" w:rsidRDefault="00351A7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A76" w:rsidRDefault="00351A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242383"/>
      <w:docPartObj>
        <w:docPartGallery w:val="Page Numbers (Bottom of Page)"/>
        <w:docPartUnique/>
      </w:docPartObj>
    </w:sdtPr>
    <w:sdtEndPr/>
    <w:sdtContent>
      <w:p w:rsidR="00351A76" w:rsidRDefault="00B612A8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E" w:rsidRDefault="008D1C1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76" w:rsidRDefault="00351A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A76" w:rsidRDefault="00351A76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76" w:rsidRPr="00B36038" w:rsidRDefault="00351A76" w:rsidP="005C5FF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351A76" w:rsidRDefault="00B612A8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351A76" w:rsidRDefault="00B612A8">
        <w:pPr>
          <w:pStyle w:val="a7"/>
          <w:jc w:val="right"/>
        </w:pPr>
      </w:p>
    </w:sdtContent>
  </w:sdt>
  <w:p w:rsidR="00351A76" w:rsidRDefault="00351A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8" w:rsidRDefault="00B612A8">
      <w:r>
        <w:separator/>
      </w:r>
    </w:p>
  </w:footnote>
  <w:footnote w:type="continuationSeparator" w:id="0">
    <w:p w:rsidR="00B612A8" w:rsidRDefault="00B6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E" w:rsidRDefault="008D1C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E" w:rsidRDefault="008D1C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E" w:rsidRDefault="008D1C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35BE9"/>
    <w:rsid w:val="00041473"/>
    <w:rsid w:val="00045F69"/>
    <w:rsid w:val="00050C68"/>
    <w:rsid w:val="0005372C"/>
    <w:rsid w:val="00054D8B"/>
    <w:rsid w:val="000559D5"/>
    <w:rsid w:val="00057449"/>
    <w:rsid w:val="000604E3"/>
    <w:rsid w:val="00060B11"/>
    <w:rsid w:val="00060F3C"/>
    <w:rsid w:val="00063D66"/>
    <w:rsid w:val="0006566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4CB2"/>
    <w:rsid w:val="00196523"/>
    <w:rsid w:val="00196CC9"/>
    <w:rsid w:val="001B2D1C"/>
    <w:rsid w:val="001B3168"/>
    <w:rsid w:val="001B7269"/>
    <w:rsid w:val="001B794E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41B8"/>
    <w:rsid w:val="00326273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7E6C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B1498"/>
    <w:rsid w:val="005B2DE4"/>
    <w:rsid w:val="005B3B4E"/>
    <w:rsid w:val="005C3CDE"/>
    <w:rsid w:val="005C555B"/>
    <w:rsid w:val="005C5FF3"/>
    <w:rsid w:val="005D7DBD"/>
    <w:rsid w:val="005F299A"/>
    <w:rsid w:val="00605928"/>
    <w:rsid w:val="00611679"/>
    <w:rsid w:val="00613D7D"/>
    <w:rsid w:val="006145D8"/>
    <w:rsid w:val="00622FCC"/>
    <w:rsid w:val="006243B1"/>
    <w:rsid w:val="0063173D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2BEB"/>
    <w:rsid w:val="00713404"/>
    <w:rsid w:val="0071452B"/>
    <w:rsid w:val="007219F0"/>
    <w:rsid w:val="00734D72"/>
    <w:rsid w:val="00736E09"/>
    <w:rsid w:val="00740AB9"/>
    <w:rsid w:val="00743CD2"/>
    <w:rsid w:val="00757142"/>
    <w:rsid w:val="007730B1"/>
    <w:rsid w:val="00773307"/>
    <w:rsid w:val="00773586"/>
    <w:rsid w:val="00782222"/>
    <w:rsid w:val="0078511A"/>
    <w:rsid w:val="007863CB"/>
    <w:rsid w:val="00790C86"/>
    <w:rsid w:val="007936ED"/>
    <w:rsid w:val="007942AF"/>
    <w:rsid w:val="007A16A9"/>
    <w:rsid w:val="007A4A70"/>
    <w:rsid w:val="007B6388"/>
    <w:rsid w:val="007C0A5F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5F3C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A90"/>
    <w:rsid w:val="00947FCC"/>
    <w:rsid w:val="00954541"/>
    <w:rsid w:val="009574D4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5096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12A8"/>
    <w:rsid w:val="00B62CFB"/>
    <w:rsid w:val="00B651FB"/>
    <w:rsid w:val="00B67FF6"/>
    <w:rsid w:val="00B70DDC"/>
    <w:rsid w:val="00B72D61"/>
    <w:rsid w:val="00B8231A"/>
    <w:rsid w:val="00B82F42"/>
    <w:rsid w:val="00BA1DBA"/>
    <w:rsid w:val="00BB01A1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C5C"/>
    <w:rsid w:val="00C11FDF"/>
    <w:rsid w:val="00C2125E"/>
    <w:rsid w:val="00C572C4"/>
    <w:rsid w:val="00C5758A"/>
    <w:rsid w:val="00C6099F"/>
    <w:rsid w:val="00C65863"/>
    <w:rsid w:val="00C701A3"/>
    <w:rsid w:val="00C731BB"/>
    <w:rsid w:val="00C74761"/>
    <w:rsid w:val="00C74847"/>
    <w:rsid w:val="00C76720"/>
    <w:rsid w:val="00C959D9"/>
    <w:rsid w:val="00CA151C"/>
    <w:rsid w:val="00CA2D8B"/>
    <w:rsid w:val="00CA311A"/>
    <w:rsid w:val="00CA3EAB"/>
    <w:rsid w:val="00CB1900"/>
    <w:rsid w:val="00CB43C1"/>
    <w:rsid w:val="00CC44E0"/>
    <w:rsid w:val="00CD077D"/>
    <w:rsid w:val="00CD25D2"/>
    <w:rsid w:val="00CD45C2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60213"/>
    <w:rsid w:val="00D62109"/>
    <w:rsid w:val="00D73323"/>
    <w:rsid w:val="00D73BCE"/>
    <w:rsid w:val="00D77A56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473"/>
    <w:rsid w:val="00E74E00"/>
    <w:rsid w:val="00E75C57"/>
    <w:rsid w:val="00E76A4E"/>
    <w:rsid w:val="00E843B6"/>
    <w:rsid w:val="00E86F85"/>
    <w:rsid w:val="00E950D3"/>
    <w:rsid w:val="00E9626F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5F77-92F9-480C-95E0-DE04D6B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1634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192</cp:revision>
  <cp:lastPrinted>2020-03-30T10:31:00Z</cp:lastPrinted>
  <dcterms:created xsi:type="dcterms:W3CDTF">2018-11-12T06:22:00Z</dcterms:created>
  <dcterms:modified xsi:type="dcterms:W3CDTF">2020-03-30T10:32:00Z</dcterms:modified>
</cp:coreProperties>
</file>